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7A" w:rsidRPr="00ED7418" w:rsidRDefault="005112C5" w:rsidP="00C0097A">
      <w:pPr>
        <w:rPr>
          <w:b/>
          <w:sz w:val="24"/>
        </w:rPr>
      </w:pPr>
      <w:r>
        <w:rPr>
          <w:b/>
          <w:sz w:val="24"/>
        </w:rPr>
        <w:t>Trinn</w:t>
      </w:r>
      <w:r w:rsidR="00C0097A" w:rsidRPr="00ED7418">
        <w:rPr>
          <w:b/>
          <w:sz w:val="24"/>
        </w:rPr>
        <w:t xml:space="preserve"> 6: Skape et klasserom der det diskuteres tekster og skriving </w:t>
      </w:r>
    </w:p>
    <w:p w:rsidR="00C0097A" w:rsidRDefault="00C0097A" w:rsidP="00C0097A">
      <w:r w:rsidRPr="00D9718F">
        <w:rPr>
          <w:b/>
        </w:rPr>
        <w:t>Kompetansemål etter 2.årstrinn</w:t>
      </w:r>
      <w:r>
        <w:t xml:space="preserve">: </w:t>
      </w:r>
    </w:p>
    <w:p w:rsidR="00C0097A" w:rsidRDefault="00C0097A" w:rsidP="00C0097A">
      <w:pPr>
        <w:pStyle w:val="Listeavsnitt"/>
        <w:numPr>
          <w:ilvl w:val="0"/>
          <w:numId w:val="1"/>
        </w:numPr>
      </w:pPr>
      <w:r>
        <w:t>Lytte til tekster på bokmål og nynorsk og samtale om dem</w:t>
      </w:r>
    </w:p>
    <w:p w:rsidR="00C0097A" w:rsidRDefault="00C0097A" w:rsidP="00C0097A">
      <w:pPr>
        <w:pStyle w:val="Listeavsnitt"/>
        <w:numPr>
          <w:ilvl w:val="0"/>
          <w:numId w:val="1"/>
        </w:numPr>
      </w:pPr>
      <w:r>
        <w:t>Leke, improvisere og eksperimentere med rim, rytme, språklyder, stavelser, meningsbærende elementer og ord</w:t>
      </w:r>
    </w:p>
    <w:p w:rsidR="00C0097A" w:rsidRDefault="00C0097A" w:rsidP="00C0097A">
      <w:pPr>
        <w:pStyle w:val="Listeavsnitt"/>
        <w:numPr>
          <w:ilvl w:val="0"/>
          <w:numId w:val="1"/>
        </w:numPr>
      </w:pPr>
      <w:r>
        <w:t>Samtale om hvordan valg av ord, stemmebruk og intonasjon skaper mening</w:t>
      </w:r>
    </w:p>
    <w:p w:rsidR="00C0097A" w:rsidRDefault="00C0097A" w:rsidP="00C0097A">
      <w:pPr>
        <w:pStyle w:val="Listeavsnitt"/>
        <w:numPr>
          <w:ilvl w:val="0"/>
          <w:numId w:val="1"/>
        </w:numPr>
      </w:pPr>
      <w:r>
        <w:t>Bruke egne kunnskaper og erfaringer for å forstå og kommentere innholdet i leste tekster</w:t>
      </w:r>
    </w:p>
    <w:p w:rsidR="00C0097A" w:rsidRDefault="00C0097A" w:rsidP="00C0097A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Samtale om </w:t>
      </w:r>
      <w:proofErr w:type="spellStart"/>
      <w:r>
        <w:rPr>
          <w:lang w:val="nn-NO"/>
        </w:rPr>
        <w:t>begrepene</w:t>
      </w:r>
      <w:proofErr w:type="spellEnd"/>
      <w:r>
        <w:rPr>
          <w:lang w:val="nn-NO"/>
        </w:rPr>
        <w:t xml:space="preserve"> dialekt, bokmål og nynorsk</w:t>
      </w:r>
    </w:p>
    <w:p w:rsidR="00C0097A" w:rsidRPr="00D9718F" w:rsidRDefault="00D9718F" w:rsidP="00C0097A">
      <w:pPr>
        <w:pStyle w:val="Listeavsnitt"/>
        <w:numPr>
          <w:ilvl w:val="0"/>
          <w:numId w:val="1"/>
        </w:numPr>
      </w:pPr>
      <w:r w:rsidRPr="00D9718F">
        <w:t>S</w:t>
      </w:r>
      <w:r>
        <w:t>amtale</w:t>
      </w:r>
      <w:r w:rsidRPr="00D9718F">
        <w:t xml:space="preserve"> om hvordan ord og bilde virker </w:t>
      </w:r>
      <w:r>
        <w:t>samme</w:t>
      </w:r>
      <w:r w:rsidRPr="00D9718F">
        <w:t xml:space="preserve">n </w:t>
      </w:r>
      <w:r>
        <w:t>i bildebøker og andre bildeme</w:t>
      </w:r>
      <w:r w:rsidRPr="00D9718F">
        <w:t>dier</w:t>
      </w:r>
    </w:p>
    <w:p w:rsidR="00C0097A" w:rsidRPr="00D9718F" w:rsidRDefault="00C0097A" w:rsidP="00D9718F">
      <w:pPr>
        <w:pStyle w:val="Listeavsnitt"/>
      </w:pPr>
    </w:p>
    <w:p w:rsidR="00C0097A" w:rsidRPr="008534D2" w:rsidRDefault="00C0097A" w:rsidP="00C0097A">
      <w:pPr>
        <w:rPr>
          <w:b/>
        </w:rPr>
      </w:pPr>
      <w:r w:rsidRPr="008534D2">
        <w:rPr>
          <w:b/>
        </w:rPr>
        <w:t>Kompetansemål etter 4.årstrinn:</w:t>
      </w:r>
    </w:p>
    <w:p w:rsidR="00D9718F" w:rsidRDefault="00D9718F" w:rsidP="00C0097A">
      <w:pPr>
        <w:pStyle w:val="Listeavsnitt"/>
        <w:numPr>
          <w:ilvl w:val="0"/>
          <w:numId w:val="2"/>
        </w:numPr>
      </w:pPr>
      <w:r>
        <w:t xml:space="preserve">Beherske et tilstrekkelig ordforråd til å samtale om faglige emner, fortelle om egne erfaringer og uttrykke egne meninger, </w:t>
      </w:r>
    </w:p>
    <w:p w:rsidR="00C0097A" w:rsidRDefault="00D9718F" w:rsidP="00C0097A">
      <w:pPr>
        <w:pStyle w:val="Listeavsnitt"/>
        <w:numPr>
          <w:ilvl w:val="0"/>
          <w:numId w:val="2"/>
        </w:numPr>
      </w:pPr>
      <w:r>
        <w:t>lese, reflektere over og samtale om egne og andres tekster</w:t>
      </w:r>
    </w:p>
    <w:p w:rsidR="00D9718F" w:rsidRDefault="00D9718F" w:rsidP="00C0097A">
      <w:pPr>
        <w:pStyle w:val="Listeavsnitt"/>
        <w:numPr>
          <w:ilvl w:val="0"/>
          <w:numId w:val="2"/>
        </w:numPr>
        <w:rPr>
          <w:lang w:val="nn-NO"/>
        </w:rPr>
      </w:pPr>
      <w:r w:rsidRPr="00D9718F">
        <w:rPr>
          <w:lang w:val="nn-NO"/>
        </w:rPr>
        <w:t xml:space="preserve">beskrive språk og språkbruk, ordklasser og </w:t>
      </w:r>
      <w:r w:rsidRPr="00A56ECF">
        <w:t>deres</w:t>
      </w:r>
      <w:r w:rsidRPr="00D9718F">
        <w:rPr>
          <w:lang w:val="nn-NO"/>
        </w:rPr>
        <w:t xml:space="preserve"> funksjon</w:t>
      </w:r>
    </w:p>
    <w:p w:rsidR="008534D2" w:rsidRDefault="008534D2" w:rsidP="008534D2">
      <w:pPr>
        <w:rPr>
          <w:lang w:val="nn-NO"/>
        </w:rPr>
      </w:pPr>
    </w:p>
    <w:p w:rsidR="008534D2" w:rsidRDefault="008534D2" w:rsidP="008534D2">
      <w:pPr>
        <w:rPr>
          <w:b/>
          <w:lang w:val="nn-NO"/>
        </w:rPr>
      </w:pPr>
      <w:r w:rsidRPr="008534D2">
        <w:rPr>
          <w:b/>
          <w:lang w:val="nn-NO"/>
        </w:rPr>
        <w:t xml:space="preserve">Læringsmål: </w:t>
      </w:r>
    </w:p>
    <w:p w:rsidR="00CA223A" w:rsidRPr="00ED7418" w:rsidRDefault="008534D2" w:rsidP="00ED7418">
      <w:pPr>
        <w:pStyle w:val="Listeavsnitt"/>
        <w:numPr>
          <w:ilvl w:val="0"/>
          <w:numId w:val="5"/>
        </w:numPr>
        <w:rPr>
          <w:b/>
          <w:lang w:val="nn-NO"/>
        </w:rPr>
      </w:pPr>
      <w:r>
        <w:rPr>
          <w:lang w:val="nn-NO"/>
        </w:rPr>
        <w:t>Å snakke om lesing, skriving og om faget</w:t>
      </w:r>
    </w:p>
    <w:p w:rsidR="008534D2" w:rsidRPr="00ED7418" w:rsidRDefault="008534D2" w:rsidP="008534D2">
      <w:pPr>
        <w:pStyle w:val="Listeavsnitt"/>
        <w:numPr>
          <w:ilvl w:val="0"/>
          <w:numId w:val="5"/>
        </w:numPr>
        <w:rPr>
          <w:b/>
        </w:rPr>
      </w:pPr>
      <w:r w:rsidRPr="008534D2">
        <w:t xml:space="preserve">Samtale om tekster og diskutere </w:t>
      </w:r>
      <w:r>
        <w:t xml:space="preserve">innholdet i </w:t>
      </w:r>
      <w:r w:rsidR="00D55559">
        <w:t xml:space="preserve">språk og </w:t>
      </w:r>
      <w:r>
        <w:t>tekste</w:t>
      </w:r>
      <w:r w:rsidR="00D55559">
        <w:t xml:space="preserve">r </w:t>
      </w:r>
    </w:p>
    <w:p w:rsidR="00ED7418" w:rsidRPr="00ED7418" w:rsidRDefault="00ED7418" w:rsidP="008534D2">
      <w:pPr>
        <w:pStyle w:val="Listeavsnitt"/>
        <w:numPr>
          <w:ilvl w:val="0"/>
          <w:numId w:val="5"/>
        </w:numPr>
        <w:rPr>
          <w:b/>
        </w:rPr>
      </w:pPr>
      <w:r>
        <w:t>Skape rom og trygghet for å være i dialog</w:t>
      </w:r>
    </w:p>
    <w:p w:rsidR="00ED7418" w:rsidRPr="00D55559" w:rsidRDefault="00ED7418" w:rsidP="00ED7418">
      <w:pPr>
        <w:pStyle w:val="Listeavsnitt"/>
        <w:ind w:left="1440"/>
        <w:rPr>
          <w:b/>
        </w:rPr>
      </w:pPr>
    </w:p>
    <w:p w:rsidR="00CE496C" w:rsidRPr="00ED7418" w:rsidRDefault="00CA223A" w:rsidP="008534D2">
      <w:pPr>
        <w:rPr>
          <w:b/>
        </w:rPr>
      </w:pPr>
      <w:r>
        <w:rPr>
          <w:b/>
        </w:rPr>
        <w:t xml:space="preserve">Elevoppgave: </w:t>
      </w:r>
      <w:r w:rsidR="001A3D9D" w:rsidRPr="001A3D9D">
        <w:t>Formål</w:t>
      </w:r>
      <w:r w:rsidR="00CE496C">
        <w:t>et med denne oppgaven er å etablere</w:t>
      </w:r>
      <w:r w:rsidR="001A3D9D" w:rsidRPr="001A3D9D">
        <w:t xml:space="preserve"> en språklig bevissthet rundt skriving, lesing og tekst. </w:t>
      </w:r>
      <w:r w:rsidR="001A3D9D">
        <w:t>Elevene vil gjennom daglig aktivitet gjøres oppmerksomme på hva det er som utgjør og hva det er som skal til for å realisere språket gjennom tekst.  I samtaler vil elevene utvikle en språklig kompetanse på ord, uttr</w:t>
      </w:r>
      <w:r w:rsidR="00CE496C">
        <w:t xml:space="preserve">ykk og talemåter på funksjonelle strategier i lesing og skriving. </w:t>
      </w:r>
    </w:p>
    <w:p w:rsidR="00CE496C" w:rsidRDefault="000E6ECD" w:rsidP="000E6ECD">
      <w:r>
        <w:t xml:space="preserve">De daglige aktivitetene kan være: 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Korte og lange ord</w:t>
      </w:r>
    </w:p>
    <w:p w:rsidR="000E6ECD" w:rsidRDefault="005369DC" w:rsidP="000E6ECD">
      <w:pPr>
        <w:pStyle w:val="Listeavsnitt"/>
        <w:numPr>
          <w:ilvl w:val="0"/>
          <w:numId w:val="10"/>
        </w:numPr>
      </w:pPr>
      <w:r>
        <w:t>Lære hva en s</w:t>
      </w:r>
      <w:r w:rsidR="000E6ECD">
        <w:t>etning</w:t>
      </w:r>
      <w:r>
        <w:t xml:space="preserve"> er</w:t>
      </w:r>
    </w:p>
    <w:p w:rsidR="000E6ECD" w:rsidRDefault="005369DC" w:rsidP="000E6ECD">
      <w:pPr>
        <w:pStyle w:val="Listeavsnitt"/>
        <w:numPr>
          <w:ilvl w:val="0"/>
          <w:numId w:val="10"/>
        </w:numPr>
      </w:pPr>
      <w:r>
        <w:t>Lære når vi bruker liten</w:t>
      </w:r>
      <w:r w:rsidR="000E6ECD">
        <w:t xml:space="preserve"> og stor bokstav</w:t>
      </w:r>
      <w:r w:rsidR="00D55559">
        <w:t xml:space="preserve"> (stor bokstav i egennavn)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Lytteleker</w:t>
      </w:r>
    </w:p>
    <w:p w:rsidR="005369DC" w:rsidRDefault="005369DC" w:rsidP="000E6ECD">
      <w:pPr>
        <w:pStyle w:val="Listeavsnitt"/>
        <w:numPr>
          <w:ilvl w:val="0"/>
          <w:numId w:val="10"/>
        </w:numPr>
      </w:pPr>
      <w:r>
        <w:t>Lage lister</w:t>
      </w:r>
    </w:p>
    <w:p w:rsidR="005369DC" w:rsidRDefault="005369DC" w:rsidP="000E6ECD">
      <w:pPr>
        <w:pStyle w:val="Listeavsnitt"/>
        <w:numPr>
          <w:ilvl w:val="0"/>
          <w:numId w:val="10"/>
        </w:numPr>
      </w:pPr>
      <w:r>
        <w:t>Se at ord og bilder hører sammen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Finne rimord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Finne sammensatte ord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Alliterasjon (</w:t>
      </w:r>
      <w:r w:rsidR="005369DC">
        <w:t>bokstavrim</w:t>
      </w:r>
      <w:r>
        <w:t>)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 xml:space="preserve">Lære ordklasser (verb, substantiv, </w:t>
      </w:r>
      <w:r w:rsidR="005369DC">
        <w:t>adjektiv, adverb</w:t>
      </w:r>
      <w:r>
        <w:t>)</w:t>
      </w:r>
    </w:p>
    <w:p w:rsidR="00ED7418" w:rsidRDefault="00ED7418" w:rsidP="00ED7418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Utforske </w:t>
      </w:r>
      <w:proofErr w:type="spellStart"/>
      <w:r>
        <w:rPr>
          <w:lang w:val="nn-NO"/>
        </w:rPr>
        <w:t>rotmorfem</w:t>
      </w:r>
      <w:proofErr w:type="spellEnd"/>
    </w:p>
    <w:p w:rsidR="00ED7418" w:rsidRDefault="00ED7418" w:rsidP="00ED7418">
      <w:pPr>
        <w:pStyle w:val="Listeavsnitt"/>
      </w:pPr>
    </w:p>
    <w:p w:rsidR="00D55559" w:rsidRDefault="00D55559" w:rsidP="00D55559">
      <w:pPr>
        <w:pStyle w:val="Listeavsnitt"/>
        <w:numPr>
          <w:ilvl w:val="0"/>
          <w:numId w:val="10"/>
        </w:numPr>
      </w:pPr>
      <w:r>
        <w:lastRenderedPageBreak/>
        <w:t>Tegnsetting (punktum, utropstegn, spørsmålstegn, komma)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Synonymer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Antonymer</w:t>
      </w:r>
    </w:p>
    <w:p w:rsidR="005369DC" w:rsidRDefault="005369DC" w:rsidP="005369DC">
      <w:pPr>
        <w:pStyle w:val="Listeavsnitt"/>
        <w:numPr>
          <w:ilvl w:val="0"/>
          <w:numId w:val="10"/>
        </w:numPr>
      </w:pPr>
      <w:r>
        <w:t>Diftonger</w:t>
      </w:r>
    </w:p>
    <w:p w:rsidR="00ED7418" w:rsidRDefault="00ED7418" w:rsidP="005369DC">
      <w:pPr>
        <w:pStyle w:val="Listeavsnitt"/>
        <w:numPr>
          <w:ilvl w:val="0"/>
          <w:numId w:val="10"/>
        </w:numPr>
      </w:pPr>
      <w:r>
        <w:t xml:space="preserve">Tegneserier </w:t>
      </w:r>
    </w:p>
    <w:p w:rsidR="000E6ECD" w:rsidRDefault="000E6ECD" w:rsidP="000E6ECD">
      <w:pPr>
        <w:pStyle w:val="Listeavsnitt"/>
        <w:numPr>
          <w:ilvl w:val="0"/>
          <w:numId w:val="10"/>
        </w:numPr>
      </w:pPr>
      <w:r>
        <w:t>Tekstoppbygning (innledning, hoveddel, avsnitt og av</w:t>
      </w:r>
      <w:r w:rsidR="005369DC">
        <w:t>s</w:t>
      </w:r>
      <w:r>
        <w:t>lutning)</w:t>
      </w:r>
    </w:p>
    <w:p w:rsidR="00D55559" w:rsidRDefault="00D55559" w:rsidP="000E6ECD">
      <w:pPr>
        <w:pStyle w:val="Listeavsnitt"/>
        <w:numPr>
          <w:ilvl w:val="0"/>
          <w:numId w:val="10"/>
        </w:numPr>
      </w:pPr>
      <w:r>
        <w:t>Lage spørsmål</w:t>
      </w:r>
    </w:p>
    <w:p w:rsidR="005369DC" w:rsidRDefault="005369DC" w:rsidP="000E6ECD">
      <w:pPr>
        <w:pStyle w:val="Listeavsnitt"/>
        <w:numPr>
          <w:ilvl w:val="0"/>
          <w:numId w:val="10"/>
        </w:numPr>
      </w:pPr>
      <w:r>
        <w:t>Personbeskrivelser</w:t>
      </w:r>
    </w:p>
    <w:p w:rsidR="005369DC" w:rsidRDefault="005369DC" w:rsidP="000E6ECD">
      <w:pPr>
        <w:pStyle w:val="Listeavsnitt"/>
        <w:numPr>
          <w:ilvl w:val="0"/>
          <w:numId w:val="10"/>
        </w:numPr>
      </w:pPr>
      <w:r>
        <w:t>Bruke nøkkelord (ekspertord) for å gjenfortelle tekst</w:t>
      </w:r>
    </w:p>
    <w:p w:rsidR="00D55559" w:rsidRDefault="00D55559" w:rsidP="000E6ECD">
      <w:pPr>
        <w:pStyle w:val="Listeavsnitt"/>
        <w:numPr>
          <w:ilvl w:val="0"/>
          <w:numId w:val="10"/>
        </w:numPr>
      </w:pPr>
      <w:r>
        <w:t>Overskrifter</w:t>
      </w:r>
    </w:p>
    <w:p w:rsidR="00D55559" w:rsidRDefault="00D55559" w:rsidP="000E6ECD">
      <w:pPr>
        <w:pStyle w:val="Listeavsnitt"/>
        <w:numPr>
          <w:ilvl w:val="0"/>
          <w:numId w:val="10"/>
        </w:numPr>
      </w:pPr>
      <w:r>
        <w:t>Snakkebobler</w:t>
      </w:r>
    </w:p>
    <w:p w:rsidR="005369DC" w:rsidRDefault="005369DC" w:rsidP="000E6ECD">
      <w:pPr>
        <w:pStyle w:val="Listeavsnitt"/>
        <w:numPr>
          <w:ilvl w:val="0"/>
          <w:numId w:val="10"/>
        </w:numPr>
      </w:pPr>
      <w:r>
        <w:t>Finne metaforer og sammenligninger</w:t>
      </w:r>
    </w:p>
    <w:p w:rsidR="005369DC" w:rsidRDefault="005369DC" w:rsidP="005369DC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Lese og samtale om u</w:t>
      </w:r>
      <w:r w:rsidRPr="005369DC">
        <w:rPr>
          <w:lang w:val="nn-NO"/>
        </w:rPr>
        <w:t xml:space="preserve">like </w:t>
      </w:r>
      <w:r w:rsidR="00D55559">
        <w:rPr>
          <w:lang w:val="nn-NO"/>
        </w:rPr>
        <w:t xml:space="preserve">tekstlige </w:t>
      </w:r>
      <w:proofErr w:type="spellStart"/>
      <w:r w:rsidR="00D55559">
        <w:rPr>
          <w:lang w:val="nn-NO"/>
        </w:rPr>
        <w:t>sjangre</w:t>
      </w:r>
      <w:proofErr w:type="spellEnd"/>
      <w:r w:rsidRPr="005369DC">
        <w:rPr>
          <w:lang w:val="nn-NO"/>
        </w:rPr>
        <w:t xml:space="preserve"> (dikt, </w:t>
      </w:r>
      <w:proofErr w:type="spellStart"/>
      <w:r w:rsidRPr="005369DC">
        <w:rPr>
          <w:lang w:val="nn-NO"/>
        </w:rPr>
        <w:t>vitser</w:t>
      </w:r>
      <w:proofErr w:type="spellEnd"/>
      <w:r w:rsidRPr="005369DC">
        <w:rPr>
          <w:lang w:val="nn-NO"/>
        </w:rPr>
        <w:t>, gåter</w:t>
      </w:r>
      <w:r>
        <w:rPr>
          <w:lang w:val="nn-NO"/>
        </w:rPr>
        <w:t>,</w:t>
      </w:r>
      <w:r w:rsidRPr="005369DC">
        <w:rPr>
          <w:lang w:val="nn-NO"/>
        </w:rPr>
        <w:t xml:space="preserve"> skjønnlitterære- og fagtekster)</w:t>
      </w:r>
    </w:p>
    <w:p w:rsidR="005369DC" w:rsidRPr="00D55559" w:rsidRDefault="005369DC" w:rsidP="005369DC">
      <w:pPr>
        <w:pStyle w:val="Listeavsnitt"/>
        <w:numPr>
          <w:ilvl w:val="0"/>
          <w:numId w:val="10"/>
        </w:numPr>
      </w:pPr>
      <w:r w:rsidRPr="00D55559">
        <w:t>Lese ulike modelltekster</w:t>
      </w:r>
      <w:r w:rsidR="00D55559" w:rsidRPr="00D55559">
        <w:t xml:space="preserve"> og bruke disse i egen skriving</w:t>
      </w:r>
    </w:p>
    <w:p w:rsidR="005369DC" w:rsidRDefault="005369DC" w:rsidP="005369DC">
      <w:pPr>
        <w:pStyle w:val="Listeavsnitt"/>
        <w:numPr>
          <w:ilvl w:val="0"/>
          <w:numId w:val="10"/>
        </w:numPr>
      </w:pPr>
      <w:r w:rsidRPr="005369DC">
        <w:t>Bruk av illustrasjoner for å få en dypere mening</w:t>
      </w:r>
    </w:p>
    <w:p w:rsidR="005369DC" w:rsidRDefault="005369DC" w:rsidP="005369DC">
      <w:pPr>
        <w:pStyle w:val="Listeavsnitt"/>
        <w:numPr>
          <w:ilvl w:val="0"/>
          <w:numId w:val="10"/>
        </w:numPr>
      </w:pPr>
      <w:r>
        <w:t>Gjenkjenne og diskutere oppbygning av en bok</w:t>
      </w:r>
    </w:p>
    <w:p w:rsidR="00D55559" w:rsidRDefault="00D55559" w:rsidP="005369DC">
      <w:pPr>
        <w:pStyle w:val="Listeavsnitt"/>
        <w:numPr>
          <w:ilvl w:val="0"/>
          <w:numId w:val="10"/>
        </w:numPr>
        <w:rPr>
          <w:lang w:val="nn-NO"/>
        </w:rPr>
      </w:pPr>
      <w:r w:rsidRPr="00D55559">
        <w:rPr>
          <w:lang w:val="nn-NO"/>
        </w:rPr>
        <w:t>Snakke om språk, dialekt, bokm</w:t>
      </w:r>
      <w:r>
        <w:rPr>
          <w:lang w:val="nn-NO"/>
        </w:rPr>
        <w:t>ål og nynorsk</w:t>
      </w:r>
    </w:p>
    <w:p w:rsidR="00D55559" w:rsidRDefault="00D55559" w:rsidP="005369DC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Lære om bruk av </w:t>
      </w:r>
      <w:proofErr w:type="spellStart"/>
      <w:r>
        <w:rPr>
          <w:lang w:val="nn-NO"/>
        </w:rPr>
        <w:t>tabeller</w:t>
      </w:r>
      <w:proofErr w:type="spellEnd"/>
      <w:r>
        <w:rPr>
          <w:lang w:val="nn-NO"/>
        </w:rPr>
        <w:t xml:space="preserve"> og </w:t>
      </w:r>
      <w:proofErr w:type="spellStart"/>
      <w:r>
        <w:rPr>
          <w:lang w:val="nn-NO"/>
        </w:rPr>
        <w:t>diagrammer</w:t>
      </w:r>
      <w:proofErr w:type="spellEnd"/>
    </w:p>
    <w:p w:rsidR="00D55559" w:rsidRPr="0052470A" w:rsidRDefault="00ED7418" w:rsidP="0052470A">
      <w:r>
        <w:t xml:space="preserve"> </w:t>
      </w:r>
      <w:bookmarkStart w:id="0" w:name="_GoBack"/>
      <w:bookmarkEnd w:id="0"/>
    </w:p>
    <w:p w:rsidR="00CA223A" w:rsidRDefault="00CA223A" w:rsidP="008534D2">
      <w:pPr>
        <w:rPr>
          <w:b/>
        </w:rPr>
      </w:pPr>
      <w:r>
        <w:rPr>
          <w:b/>
        </w:rPr>
        <w:t xml:space="preserve">Bakgrunn: </w:t>
      </w:r>
    </w:p>
    <w:p w:rsidR="00CA223A" w:rsidRPr="00CA223A" w:rsidRDefault="00CA223A" w:rsidP="008534D2">
      <w:r w:rsidRPr="00CA223A">
        <w:t xml:space="preserve">Å skape en klasseroms kultur der skriving, lesing og tekst blir diskutert er et viktig bidrag i undervisningen. De lærerne som lykkes best med sin skriveopplæring, er i klasserom hvor det nettopp leses, skrives og snakkes om tekst. </w:t>
      </w:r>
      <w:r w:rsidR="0052470A">
        <w:t xml:space="preserve">I LK06 er grunnleggende ferdigheter i norsk er samtalen sterkt fremhevet: «Samtale om tekster har en avgjørende betydning for elevens læring og utvikling. Dette forutsetter metaspråklig bevissthet». </w:t>
      </w:r>
      <w:r w:rsidR="00ED7418">
        <w:t xml:space="preserve">Elevens ulike erfaringer fra og om lese- og skrivestrategier kan være mer mangfoldig enn lærere kan tenke seg. Synliggjøring </w:t>
      </w:r>
      <w:r w:rsidR="0091477A">
        <w:t xml:space="preserve">og dialog om </w:t>
      </w:r>
      <w:r w:rsidR="00ED7418">
        <w:t xml:space="preserve">mangfold kan skape interesse og diskusjon om </w:t>
      </w:r>
      <w:r w:rsidR="0091477A">
        <w:t>skriving og lesing.</w:t>
      </w:r>
    </w:p>
    <w:p w:rsidR="0091477A" w:rsidRPr="0091477A" w:rsidRDefault="0052470A" w:rsidP="0091477A">
      <w:pPr>
        <w:rPr>
          <w:rFonts w:asciiTheme="minorHAnsi" w:eastAsiaTheme="minorHAnsi" w:hAnsiTheme="minorHAnsi" w:cstheme="minorBidi"/>
        </w:rPr>
      </w:pPr>
      <w:r>
        <w:t>M</w:t>
      </w:r>
      <w:r w:rsidR="0015329C">
        <w:t>etaspr</w:t>
      </w:r>
      <w:r>
        <w:t xml:space="preserve">åkligkompetanse </w:t>
      </w:r>
      <w:r w:rsidR="0091477A" w:rsidRPr="0091477A">
        <w:rPr>
          <w:rFonts w:asciiTheme="minorHAnsi" w:eastAsiaTheme="minorHAnsi" w:hAnsiTheme="minorHAnsi" w:cstheme="minorBidi"/>
        </w:rPr>
        <w:t>gjør at elevene opparbeider en kunnskapsbank eller ei verktøykasse med ord og uttrykk de trenger til å kunne delta i samtaler om tekst.</w:t>
      </w:r>
    </w:p>
    <w:p w:rsidR="0015329C" w:rsidRPr="001A3D9D" w:rsidRDefault="0015329C" w:rsidP="0015329C"/>
    <w:p w:rsidR="00CA223A" w:rsidRPr="008534D2" w:rsidRDefault="00CA223A" w:rsidP="008534D2">
      <w:pPr>
        <w:rPr>
          <w:b/>
        </w:rPr>
      </w:pPr>
    </w:p>
    <w:p w:rsidR="00C0097A" w:rsidRPr="008534D2" w:rsidRDefault="00C0097A" w:rsidP="00C0097A">
      <w:pPr>
        <w:pStyle w:val="Listeavsnitt"/>
      </w:pPr>
    </w:p>
    <w:p w:rsidR="00A57342" w:rsidRPr="008534D2" w:rsidRDefault="00A57342"/>
    <w:sectPr w:rsidR="00A57342" w:rsidRPr="0085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0A" w:rsidRDefault="0052470A" w:rsidP="0052470A">
      <w:pPr>
        <w:spacing w:after="0" w:line="240" w:lineRule="auto"/>
      </w:pPr>
      <w:r>
        <w:separator/>
      </w:r>
    </w:p>
  </w:endnote>
  <w:endnote w:type="continuationSeparator" w:id="0">
    <w:p w:rsidR="0052470A" w:rsidRDefault="0052470A" w:rsidP="0052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0A" w:rsidRDefault="0052470A" w:rsidP="0052470A">
      <w:pPr>
        <w:spacing w:after="0" w:line="240" w:lineRule="auto"/>
      </w:pPr>
      <w:r>
        <w:separator/>
      </w:r>
    </w:p>
  </w:footnote>
  <w:footnote w:type="continuationSeparator" w:id="0">
    <w:p w:rsidR="0052470A" w:rsidRDefault="0052470A" w:rsidP="0052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68E"/>
    <w:multiLevelType w:val="hybridMultilevel"/>
    <w:tmpl w:val="2E804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5F7"/>
    <w:multiLevelType w:val="hybridMultilevel"/>
    <w:tmpl w:val="9A6EF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20EE"/>
    <w:multiLevelType w:val="hybridMultilevel"/>
    <w:tmpl w:val="14880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7721"/>
    <w:multiLevelType w:val="hybridMultilevel"/>
    <w:tmpl w:val="D88299D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F4D9F"/>
    <w:multiLevelType w:val="hybridMultilevel"/>
    <w:tmpl w:val="2918D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1AD4"/>
    <w:multiLevelType w:val="hybridMultilevel"/>
    <w:tmpl w:val="C0AADA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FB7F85"/>
    <w:multiLevelType w:val="hybridMultilevel"/>
    <w:tmpl w:val="DECE2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A22C3"/>
    <w:multiLevelType w:val="hybridMultilevel"/>
    <w:tmpl w:val="9BA0C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62C63"/>
    <w:multiLevelType w:val="hybridMultilevel"/>
    <w:tmpl w:val="3146D202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7A"/>
    <w:rsid w:val="000E6ECD"/>
    <w:rsid w:val="0015329C"/>
    <w:rsid w:val="001A3D9D"/>
    <w:rsid w:val="0044202A"/>
    <w:rsid w:val="005112C5"/>
    <w:rsid w:val="0052470A"/>
    <w:rsid w:val="005369DC"/>
    <w:rsid w:val="00690293"/>
    <w:rsid w:val="008534D2"/>
    <w:rsid w:val="0091477A"/>
    <w:rsid w:val="00A56ECF"/>
    <w:rsid w:val="00A57342"/>
    <w:rsid w:val="00C0097A"/>
    <w:rsid w:val="00CA223A"/>
    <w:rsid w:val="00CE496C"/>
    <w:rsid w:val="00D55559"/>
    <w:rsid w:val="00D9718F"/>
    <w:rsid w:val="00E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7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097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52470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470A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4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7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097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52470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2470A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24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ECE2-0F64-465D-B62E-ABD88B61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26CF4F9C</Template>
  <TotalTime>1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Sivertsen</dc:creator>
  <cp:lastModifiedBy>Hege Kjelstad Berg</cp:lastModifiedBy>
  <cp:revision>3</cp:revision>
  <dcterms:created xsi:type="dcterms:W3CDTF">2013-06-11T12:55:00Z</dcterms:created>
  <dcterms:modified xsi:type="dcterms:W3CDTF">2013-09-24T11:43:00Z</dcterms:modified>
</cp:coreProperties>
</file>