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E0" w:rsidRDefault="001923EE">
      <w:pPr>
        <w:rPr>
          <w:b/>
          <w:sz w:val="28"/>
          <w:szCs w:val="28"/>
        </w:rPr>
      </w:pPr>
      <w:r>
        <w:rPr>
          <w:b/>
          <w:sz w:val="28"/>
          <w:szCs w:val="28"/>
        </w:rPr>
        <w:t>Trinn</w:t>
      </w:r>
      <w:r w:rsidR="00A625E0" w:rsidRPr="00123E70">
        <w:rPr>
          <w:b/>
          <w:sz w:val="28"/>
          <w:szCs w:val="28"/>
        </w:rPr>
        <w:t xml:space="preserve"> 4: </w:t>
      </w:r>
      <w:r w:rsidR="00A625E0" w:rsidRPr="000040D4">
        <w:rPr>
          <w:b/>
          <w:sz w:val="28"/>
          <w:szCs w:val="28"/>
        </w:rPr>
        <w:t>Gi elevene strategier som de kan bruke når de skriver</w:t>
      </w:r>
    </w:p>
    <w:p w:rsidR="00DD154F" w:rsidRPr="000040D4" w:rsidRDefault="00DD154F">
      <w:pPr>
        <w:rPr>
          <w:b/>
          <w:sz w:val="28"/>
          <w:szCs w:val="28"/>
        </w:rPr>
      </w:pPr>
    </w:p>
    <w:p w:rsidR="00A625E0" w:rsidRPr="00123E70" w:rsidRDefault="00A625E0">
      <w:pPr>
        <w:rPr>
          <w:b/>
          <w:sz w:val="28"/>
          <w:szCs w:val="28"/>
        </w:rPr>
      </w:pPr>
      <w:r w:rsidRPr="00123E70">
        <w:rPr>
          <w:b/>
          <w:sz w:val="28"/>
          <w:szCs w:val="28"/>
        </w:rPr>
        <w:t>Kompetansemål etter 7.trinn:</w:t>
      </w:r>
    </w:p>
    <w:p w:rsidR="00123E70" w:rsidRDefault="00123E70">
      <w:pPr>
        <w:rPr>
          <w:b/>
          <w:sz w:val="28"/>
          <w:szCs w:val="28"/>
        </w:rPr>
      </w:pPr>
    </w:p>
    <w:p w:rsidR="00A625E0" w:rsidRPr="00C20685" w:rsidRDefault="006F1AC8" w:rsidP="00123E70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C20685">
        <w:rPr>
          <w:sz w:val="28"/>
          <w:szCs w:val="28"/>
        </w:rPr>
        <w:t>Kunne mestre bruk av variert ordforråd og bruk av ulike setningskonstruksjoner</w:t>
      </w:r>
    </w:p>
    <w:p w:rsidR="00123E70" w:rsidRPr="00C20685" w:rsidRDefault="00123E70" w:rsidP="00123E70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C20685">
        <w:rPr>
          <w:sz w:val="28"/>
          <w:szCs w:val="28"/>
        </w:rPr>
        <w:t>Kunne skrive fortellende, beskrivende, reflekterende og argumenterende tekster</w:t>
      </w:r>
    </w:p>
    <w:p w:rsidR="000D497A" w:rsidRPr="00123E70" w:rsidRDefault="000D497A" w:rsidP="000D497A">
      <w:pPr>
        <w:pStyle w:val="Listeavsnitt"/>
        <w:rPr>
          <w:b/>
          <w:sz w:val="28"/>
          <w:szCs w:val="28"/>
        </w:rPr>
      </w:pPr>
    </w:p>
    <w:p w:rsidR="00123E70" w:rsidRDefault="00EE4E13">
      <w:pPr>
        <w:rPr>
          <w:b/>
          <w:sz w:val="28"/>
          <w:szCs w:val="28"/>
        </w:rPr>
      </w:pPr>
      <w:r w:rsidRPr="00123E70">
        <w:rPr>
          <w:b/>
          <w:sz w:val="28"/>
          <w:szCs w:val="28"/>
        </w:rPr>
        <w:t xml:space="preserve">Læringsmål: </w:t>
      </w:r>
    </w:p>
    <w:p w:rsidR="00123E70" w:rsidRPr="001C56E6" w:rsidRDefault="00EE4E13" w:rsidP="00123E70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123E70">
        <w:rPr>
          <w:sz w:val="28"/>
          <w:szCs w:val="28"/>
        </w:rPr>
        <w:t xml:space="preserve">Lære en skrivestrategi som heter </w:t>
      </w:r>
      <w:r w:rsidRPr="00015B2B">
        <w:rPr>
          <w:sz w:val="28"/>
          <w:szCs w:val="28"/>
        </w:rPr>
        <w:t xml:space="preserve">«show </w:t>
      </w:r>
      <w:proofErr w:type="spellStart"/>
      <w:r w:rsidRPr="00015B2B">
        <w:rPr>
          <w:sz w:val="28"/>
          <w:szCs w:val="28"/>
        </w:rPr>
        <w:t>don`t</w:t>
      </w:r>
      <w:proofErr w:type="spellEnd"/>
      <w:r w:rsidRPr="00015B2B">
        <w:rPr>
          <w:sz w:val="28"/>
          <w:szCs w:val="28"/>
        </w:rPr>
        <w:t xml:space="preserve"> tell».</w:t>
      </w:r>
      <w:r w:rsidRPr="00123E70">
        <w:rPr>
          <w:sz w:val="28"/>
          <w:szCs w:val="28"/>
        </w:rPr>
        <w:t xml:space="preserve"> En strategi elevene kan bruke for å utvikle et mer levende og variert språk.</w:t>
      </w:r>
      <w:r w:rsidR="001C56E6">
        <w:rPr>
          <w:sz w:val="28"/>
          <w:szCs w:val="28"/>
        </w:rPr>
        <w:t xml:space="preserve"> Strategien går kort sagt ut </w:t>
      </w:r>
      <w:r w:rsidR="00314592">
        <w:rPr>
          <w:sz w:val="28"/>
          <w:szCs w:val="28"/>
        </w:rPr>
        <w:t>på å lære elevene å vise det de</w:t>
      </w:r>
      <w:r w:rsidR="001C56E6">
        <w:rPr>
          <w:sz w:val="28"/>
          <w:szCs w:val="28"/>
        </w:rPr>
        <w:t xml:space="preserve"> vil si, ikke bare fortelle, beskrive eller referere.</w:t>
      </w:r>
      <w:r w:rsidR="00314592">
        <w:rPr>
          <w:sz w:val="28"/>
          <w:szCs w:val="28"/>
        </w:rPr>
        <w:t xml:space="preserve">  </w:t>
      </w:r>
    </w:p>
    <w:p w:rsidR="00314592" w:rsidRPr="00314592" w:rsidRDefault="00EE4E13" w:rsidP="00314592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123E70">
        <w:rPr>
          <w:b/>
          <w:sz w:val="28"/>
          <w:szCs w:val="28"/>
        </w:rPr>
        <w:t xml:space="preserve">Elevoppgave: </w:t>
      </w:r>
      <w:r w:rsidR="000D497A">
        <w:rPr>
          <w:sz w:val="28"/>
          <w:szCs w:val="28"/>
        </w:rPr>
        <w:t>Beskriv</w:t>
      </w:r>
      <w:r w:rsidRPr="00123E70">
        <w:rPr>
          <w:sz w:val="28"/>
          <w:szCs w:val="28"/>
        </w:rPr>
        <w:t xml:space="preserve"> mannen på bildet</w:t>
      </w:r>
      <w:r w:rsidR="00314592">
        <w:rPr>
          <w:sz w:val="28"/>
          <w:szCs w:val="28"/>
        </w:rPr>
        <w:t xml:space="preserve"> </w:t>
      </w:r>
      <w:hyperlink r:id="rId9" w:history="1">
        <w:r w:rsidR="00314592" w:rsidRPr="00EE76B9">
          <w:rPr>
            <w:rStyle w:val="Hyperkobling"/>
            <w:sz w:val="28"/>
            <w:szCs w:val="28"/>
          </w:rPr>
          <w:t>(</w:t>
        </w:r>
        <w:r w:rsidR="00C20685" w:rsidRPr="00EE76B9">
          <w:rPr>
            <w:rStyle w:val="Hyperkobling"/>
            <w:sz w:val="28"/>
            <w:szCs w:val="28"/>
          </w:rPr>
          <w:t xml:space="preserve">Show </w:t>
        </w:r>
        <w:proofErr w:type="spellStart"/>
        <w:r w:rsidR="00C20685" w:rsidRPr="00EE76B9">
          <w:rPr>
            <w:rStyle w:val="Hyperkobling"/>
            <w:sz w:val="28"/>
            <w:szCs w:val="28"/>
          </w:rPr>
          <w:t>don</w:t>
        </w:r>
        <w:r w:rsidR="00EE76B9" w:rsidRPr="00EE76B9">
          <w:rPr>
            <w:rStyle w:val="Hyperkobling"/>
            <w:sz w:val="28"/>
            <w:szCs w:val="28"/>
          </w:rPr>
          <w:t>’t</w:t>
        </w:r>
        <w:proofErr w:type="spellEnd"/>
        <w:r w:rsidR="00314592" w:rsidRPr="00EE76B9">
          <w:rPr>
            <w:rStyle w:val="Hyperkobling"/>
            <w:sz w:val="28"/>
            <w:szCs w:val="28"/>
          </w:rPr>
          <w:t xml:space="preserve"> tell).</w:t>
        </w:r>
      </w:hyperlink>
      <w:bookmarkStart w:id="0" w:name="_GoBack"/>
      <w:bookmarkEnd w:id="0"/>
      <w:r w:rsidR="00C20685">
        <w:rPr>
          <w:sz w:val="28"/>
          <w:szCs w:val="28"/>
        </w:rPr>
        <w:t xml:space="preserve"> Hvis du velger å bruke </w:t>
      </w:r>
      <w:proofErr w:type="spellStart"/>
      <w:r w:rsidR="00C20685">
        <w:rPr>
          <w:sz w:val="28"/>
          <w:szCs w:val="28"/>
        </w:rPr>
        <w:t>Prezi</w:t>
      </w:r>
      <w:proofErr w:type="spellEnd"/>
      <w:r w:rsidR="00C20685">
        <w:rPr>
          <w:sz w:val="28"/>
          <w:szCs w:val="28"/>
        </w:rPr>
        <w:t>-presentasjonen er den ikke selvinstruerende for elevene! Du som lærer må lede dem gjennom prosessen og snakk med elevene om hvordan denne teknikken virker inn på skriveferdigheten deres.</w:t>
      </w:r>
    </w:p>
    <w:p w:rsidR="00EE4E13" w:rsidRPr="00314592" w:rsidRDefault="00EE4E13">
      <w:pPr>
        <w:rPr>
          <w:sz w:val="28"/>
          <w:szCs w:val="28"/>
        </w:rPr>
      </w:pPr>
    </w:p>
    <w:p w:rsidR="00015B2B" w:rsidRPr="00015B2B" w:rsidRDefault="00015B2B">
      <w:pPr>
        <w:rPr>
          <w:b/>
          <w:sz w:val="28"/>
          <w:szCs w:val="28"/>
        </w:rPr>
      </w:pPr>
      <w:proofErr w:type="spellStart"/>
      <w:r w:rsidRPr="00015B2B">
        <w:rPr>
          <w:b/>
          <w:sz w:val="28"/>
          <w:szCs w:val="28"/>
        </w:rPr>
        <w:t>Førskrivingsaktiviteter</w:t>
      </w:r>
      <w:proofErr w:type="spellEnd"/>
      <w:r w:rsidRPr="00015B2B">
        <w:rPr>
          <w:b/>
          <w:sz w:val="28"/>
          <w:szCs w:val="28"/>
        </w:rPr>
        <w:t>:</w:t>
      </w:r>
    </w:p>
    <w:p w:rsidR="00EE4E13" w:rsidRPr="001C56E6" w:rsidRDefault="00015B2B" w:rsidP="001C56E6">
      <w:pPr>
        <w:pStyle w:val="Listeavsnit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Tenkeskriving: </w:t>
      </w:r>
      <w:r w:rsidR="00EE4E13" w:rsidRPr="00BC3B8A">
        <w:rPr>
          <w:sz w:val="28"/>
          <w:szCs w:val="28"/>
        </w:rPr>
        <w:t>Læreren viser elevene et bilde av en mann. Elevene tenkeskriver ut i fra det de ser på bildet.</w:t>
      </w:r>
    </w:p>
    <w:p w:rsidR="00123E70" w:rsidRDefault="00EE4E13">
      <w:pPr>
        <w:rPr>
          <w:sz w:val="28"/>
          <w:szCs w:val="28"/>
        </w:rPr>
      </w:pPr>
      <w:r w:rsidRPr="00123E70">
        <w:rPr>
          <w:noProof/>
          <w:sz w:val="28"/>
          <w:szCs w:val="28"/>
          <w:lang w:eastAsia="nb-NO"/>
        </w:rPr>
        <w:lastRenderedPageBreak/>
        <w:drawing>
          <wp:inline distT="0" distB="0" distL="0" distR="0" wp14:anchorId="538C9997" wp14:editId="53ED0F78">
            <wp:extent cx="4752474" cy="2377441"/>
            <wp:effectExtent l="0" t="0" r="0" b="3810"/>
            <wp:docPr id="4" name="Plassholder for innhold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assholder for innhold 3"/>
                    <pic:cNvPicPr>
                      <a:picLocks noGrp="1"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474" cy="237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23E70" w:rsidRPr="00123E70" w:rsidRDefault="00123E70">
      <w:pPr>
        <w:rPr>
          <w:sz w:val="28"/>
          <w:szCs w:val="28"/>
        </w:rPr>
      </w:pPr>
    </w:p>
    <w:p w:rsidR="00EE4E13" w:rsidRPr="000040D4" w:rsidRDefault="00EE4E13">
      <w:pPr>
        <w:rPr>
          <w:b/>
          <w:sz w:val="28"/>
          <w:szCs w:val="28"/>
        </w:rPr>
      </w:pPr>
      <w:r w:rsidRPr="000040D4">
        <w:rPr>
          <w:b/>
          <w:sz w:val="28"/>
          <w:szCs w:val="28"/>
        </w:rPr>
        <w:t>Elevtekst første utkast etter tenkeskriving</w:t>
      </w:r>
      <w:r w:rsidR="00C20685">
        <w:rPr>
          <w:b/>
          <w:sz w:val="28"/>
          <w:szCs w:val="28"/>
        </w:rPr>
        <w:t>:</w:t>
      </w:r>
    </w:p>
    <w:p w:rsidR="00EE4E13" w:rsidRPr="00A625E0" w:rsidRDefault="00EE4E13">
      <w:pPr>
        <w:rPr>
          <w:b/>
        </w:rPr>
      </w:pPr>
    </w:p>
    <w:p w:rsidR="00A625E0" w:rsidRDefault="00EE4E13">
      <w:r>
        <w:rPr>
          <w:noProof/>
          <w:lang w:eastAsia="nb-NO"/>
        </w:rPr>
        <w:drawing>
          <wp:inline distT="0" distB="0" distL="0" distR="0" wp14:anchorId="639832DB" wp14:editId="21E5A00E">
            <wp:extent cx="3977829" cy="2198924"/>
            <wp:effectExtent l="0" t="0" r="3810" b="0"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829" cy="2198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0040D4" w:rsidRDefault="000040D4">
      <w:r>
        <w:t>Fig.1</w:t>
      </w:r>
    </w:p>
    <w:p w:rsidR="00EE4E13" w:rsidRDefault="00EE4E13"/>
    <w:p w:rsidR="00EE4E13" w:rsidRPr="001C56E6" w:rsidRDefault="00015B2B" w:rsidP="001C56E6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1C56E6">
        <w:rPr>
          <w:b/>
          <w:sz w:val="28"/>
          <w:szCs w:val="28"/>
        </w:rPr>
        <w:t>Modelltekst:</w:t>
      </w:r>
      <w:r w:rsidR="00EE4E13" w:rsidRPr="001C56E6">
        <w:rPr>
          <w:sz w:val="28"/>
          <w:szCs w:val="28"/>
        </w:rPr>
        <w:t xml:space="preserve"> Elevene leser en modelltekst med gode skildringer. I teksten finner lærer og elever sammen passasjer der forfatteren skildrer, ikke forteller.</w:t>
      </w:r>
      <w:r w:rsidR="001C56E6">
        <w:rPr>
          <w:sz w:val="28"/>
          <w:szCs w:val="28"/>
        </w:rPr>
        <w:t xml:space="preserve"> I tillegg til den modelltekstensom er brukt i dette opplegget, kan du gjerne finne flere gode eksempler i annen skjønnlitteratur som du leser for elevene dine.</w:t>
      </w:r>
    </w:p>
    <w:p w:rsidR="00EE4E13" w:rsidRPr="00123E70" w:rsidRDefault="00EE4E13">
      <w:pPr>
        <w:rPr>
          <w:sz w:val="28"/>
          <w:szCs w:val="28"/>
        </w:rPr>
      </w:pPr>
    </w:p>
    <w:p w:rsidR="00015B2B" w:rsidRDefault="00015B2B">
      <w:pPr>
        <w:rPr>
          <w:noProof/>
          <w:sz w:val="28"/>
          <w:szCs w:val="28"/>
          <w:lang w:eastAsia="nb-NO"/>
        </w:rPr>
      </w:pPr>
    </w:p>
    <w:p w:rsidR="00EE4E13" w:rsidRPr="000040D4" w:rsidRDefault="0034030D">
      <w:pPr>
        <w:rPr>
          <w:b/>
          <w:noProof/>
          <w:sz w:val="28"/>
          <w:szCs w:val="28"/>
          <w:lang w:eastAsia="nb-NO"/>
        </w:rPr>
      </w:pPr>
      <w:r w:rsidRPr="000040D4">
        <w:rPr>
          <w:b/>
          <w:noProof/>
          <w:sz w:val="28"/>
          <w:szCs w:val="28"/>
          <w:lang w:eastAsia="nb-NO"/>
        </w:rPr>
        <w:lastRenderedPageBreak/>
        <w:t>Modelltekst:</w:t>
      </w:r>
    </w:p>
    <w:p w:rsidR="00123E70" w:rsidRDefault="00123E70">
      <w:pPr>
        <w:rPr>
          <w:noProof/>
          <w:lang w:eastAsia="nb-NO"/>
        </w:rPr>
      </w:pPr>
    </w:p>
    <w:p w:rsidR="00EE4E13" w:rsidRDefault="00EE4E13">
      <w:pPr>
        <w:rPr>
          <w:noProof/>
          <w:lang w:eastAsia="nb-NO"/>
        </w:rPr>
      </w:pPr>
      <w:r>
        <w:rPr>
          <w:noProof/>
          <w:lang w:eastAsia="nb-NO"/>
        </w:rPr>
        <w:drawing>
          <wp:inline distT="0" distB="0" distL="0" distR="0" wp14:anchorId="658A4DE2" wp14:editId="05DACADF">
            <wp:extent cx="5760720" cy="7079224"/>
            <wp:effectExtent l="0" t="0" r="0" b="762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7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C56E6" w:rsidRDefault="000040D4">
      <w:pPr>
        <w:rPr>
          <w:noProof/>
          <w:sz w:val="28"/>
          <w:szCs w:val="28"/>
          <w:lang w:eastAsia="nb-NO"/>
        </w:rPr>
      </w:pPr>
      <w:r>
        <w:rPr>
          <w:noProof/>
          <w:sz w:val="28"/>
          <w:szCs w:val="28"/>
          <w:lang w:eastAsia="nb-NO"/>
        </w:rPr>
        <w:t>Fig.2</w:t>
      </w:r>
    </w:p>
    <w:p w:rsidR="001923EE" w:rsidRDefault="001923EE">
      <w:pPr>
        <w:rPr>
          <w:noProof/>
          <w:sz w:val="28"/>
          <w:szCs w:val="28"/>
          <w:lang w:eastAsia="nb-NO"/>
        </w:rPr>
      </w:pPr>
    </w:p>
    <w:p w:rsidR="00123E70" w:rsidRPr="00015B2B" w:rsidRDefault="00015B2B">
      <w:pPr>
        <w:rPr>
          <w:b/>
          <w:noProof/>
          <w:sz w:val="28"/>
          <w:szCs w:val="28"/>
          <w:lang w:eastAsia="nb-NO"/>
        </w:rPr>
      </w:pPr>
      <w:r w:rsidRPr="00015B2B">
        <w:rPr>
          <w:b/>
          <w:noProof/>
          <w:sz w:val="28"/>
          <w:szCs w:val="28"/>
          <w:lang w:eastAsia="nb-NO"/>
        </w:rPr>
        <w:lastRenderedPageBreak/>
        <w:t>Komme i gang:</w:t>
      </w:r>
    </w:p>
    <w:p w:rsidR="00123E70" w:rsidRPr="00123E70" w:rsidRDefault="00EE4E13">
      <w:pPr>
        <w:rPr>
          <w:noProof/>
          <w:sz w:val="28"/>
          <w:szCs w:val="28"/>
          <w:lang w:eastAsia="nb-NO"/>
        </w:rPr>
      </w:pPr>
      <w:r w:rsidRPr="00123E70">
        <w:rPr>
          <w:noProof/>
          <w:sz w:val="28"/>
          <w:szCs w:val="28"/>
          <w:lang w:eastAsia="nb-NO"/>
        </w:rPr>
        <w:t>3. Elevene skrive om mannen på bildet på nytt, men nå skal de bruke strategien de har lært. Beskrive, ikke fortelle.</w:t>
      </w:r>
    </w:p>
    <w:p w:rsidR="00EE4E13" w:rsidRPr="000040D4" w:rsidRDefault="0034030D">
      <w:pPr>
        <w:rPr>
          <w:b/>
          <w:noProof/>
          <w:sz w:val="28"/>
          <w:szCs w:val="28"/>
          <w:lang w:eastAsia="nb-NO"/>
        </w:rPr>
      </w:pPr>
      <w:r w:rsidRPr="000040D4">
        <w:rPr>
          <w:b/>
          <w:noProof/>
          <w:sz w:val="28"/>
          <w:szCs w:val="28"/>
          <w:lang w:eastAsia="nb-NO"/>
        </w:rPr>
        <w:t>Elevtekst andre utkast, med bruk av lært skrivestrategi, show don`t tell</w:t>
      </w:r>
    </w:p>
    <w:p w:rsidR="00EE4E13" w:rsidRDefault="00EE4E13">
      <w:pPr>
        <w:rPr>
          <w:noProof/>
          <w:lang w:eastAsia="nb-NO"/>
        </w:rPr>
      </w:pPr>
    </w:p>
    <w:p w:rsidR="00EE4E13" w:rsidRDefault="00EE4E13">
      <w:r>
        <w:rPr>
          <w:noProof/>
          <w:lang w:eastAsia="nb-NO"/>
        </w:rPr>
        <w:drawing>
          <wp:inline distT="0" distB="0" distL="0" distR="0" wp14:anchorId="26FAF898" wp14:editId="051F97CB">
            <wp:extent cx="5005137" cy="6677526"/>
            <wp:effectExtent l="0" t="0" r="5080" b="9525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340" cy="667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23E70" w:rsidRPr="000040D4" w:rsidRDefault="000040D4">
      <w:r>
        <w:t>Fig.3</w:t>
      </w:r>
    </w:p>
    <w:p w:rsidR="0034030D" w:rsidRPr="000040D4" w:rsidRDefault="00EE4E13">
      <w:pPr>
        <w:rPr>
          <w:noProof/>
          <w:sz w:val="28"/>
          <w:szCs w:val="28"/>
          <w:lang w:eastAsia="nb-NO"/>
        </w:rPr>
      </w:pPr>
      <w:r w:rsidRPr="00123E70">
        <w:rPr>
          <w:noProof/>
          <w:sz w:val="28"/>
          <w:szCs w:val="28"/>
          <w:lang w:eastAsia="nb-NO"/>
        </w:rPr>
        <w:lastRenderedPageBreak/>
        <w:t>4. Elevene bytter tekst med en annen elev, og finner i elevtekstene «bevis» på at de beskriver, ikke forteller.</w:t>
      </w:r>
    </w:p>
    <w:p w:rsidR="00EE4E13" w:rsidRDefault="00EE4E13">
      <w:r>
        <w:rPr>
          <w:noProof/>
          <w:lang w:eastAsia="nb-NO"/>
        </w:rPr>
        <w:drawing>
          <wp:inline distT="0" distB="0" distL="0" distR="0" wp14:anchorId="49B87DF4" wp14:editId="077FCF00">
            <wp:extent cx="6301385" cy="7423485"/>
            <wp:effectExtent l="0" t="0" r="4445" b="635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212" cy="742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040D4" w:rsidRDefault="000040D4">
      <w:r>
        <w:t>Fig.4</w:t>
      </w:r>
    </w:p>
    <w:p w:rsidR="00015B2B" w:rsidRDefault="00015B2B"/>
    <w:p w:rsidR="00015B2B" w:rsidRDefault="00015B2B">
      <w:r>
        <w:lastRenderedPageBreak/>
        <w:t>NB! I dette undervisningsopplegget beskrives ikke revisjonsfasen og sluttføringsfasen. Hvis du velger å prøve ut denne teknikken, husk at de to fasene må være med for å fullføre denne skriveprosessen.</w:t>
      </w:r>
    </w:p>
    <w:sectPr w:rsidR="00015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6E6" w:rsidRDefault="001C56E6" w:rsidP="001C56E6">
      <w:pPr>
        <w:spacing w:after="0" w:line="240" w:lineRule="auto"/>
      </w:pPr>
      <w:r>
        <w:separator/>
      </w:r>
    </w:p>
  </w:endnote>
  <w:endnote w:type="continuationSeparator" w:id="0">
    <w:p w:rsidR="001C56E6" w:rsidRDefault="001C56E6" w:rsidP="001C5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6E6" w:rsidRDefault="001C56E6" w:rsidP="001C56E6">
      <w:pPr>
        <w:spacing w:after="0" w:line="240" w:lineRule="auto"/>
      </w:pPr>
      <w:r>
        <w:separator/>
      </w:r>
    </w:p>
  </w:footnote>
  <w:footnote w:type="continuationSeparator" w:id="0">
    <w:p w:rsidR="001C56E6" w:rsidRDefault="001C56E6" w:rsidP="001C5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31EA"/>
    <w:multiLevelType w:val="hybridMultilevel"/>
    <w:tmpl w:val="1B4236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C5CF7"/>
    <w:multiLevelType w:val="hybridMultilevel"/>
    <w:tmpl w:val="5EAA11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F278A"/>
    <w:multiLevelType w:val="hybridMultilevel"/>
    <w:tmpl w:val="371A5D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E0"/>
    <w:rsid w:val="000040D4"/>
    <w:rsid w:val="00015B2B"/>
    <w:rsid w:val="000D497A"/>
    <w:rsid w:val="00123E70"/>
    <w:rsid w:val="00133565"/>
    <w:rsid w:val="001923EE"/>
    <w:rsid w:val="001C56E6"/>
    <w:rsid w:val="00314592"/>
    <w:rsid w:val="0034030D"/>
    <w:rsid w:val="006F1AC8"/>
    <w:rsid w:val="00A33584"/>
    <w:rsid w:val="00A625E0"/>
    <w:rsid w:val="00BC3B8A"/>
    <w:rsid w:val="00C20685"/>
    <w:rsid w:val="00DD154F"/>
    <w:rsid w:val="00EE4E13"/>
    <w:rsid w:val="00EE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E4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E4E1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23E7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C3B8A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15B2B"/>
    <w:rPr>
      <w:color w:val="800080" w:themeColor="followed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1C56E6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1C56E6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1C56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E4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E4E1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23E7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C3B8A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15B2B"/>
    <w:rPr>
      <w:color w:val="800080" w:themeColor="followed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1C56E6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1C56E6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1C56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://www.skrivesenteret.no/ressurser/beskrive-skildre-ikke-fortelle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8CD45-FA11-471F-BF4E-183B3392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F5BDC11C</Template>
  <TotalTime>7</TotalTime>
  <Pages>6</Pages>
  <Words>308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Sør-Trøndelag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 Kjelstad Berg</dc:creator>
  <cp:lastModifiedBy>Hege Kjelstad Berg</cp:lastModifiedBy>
  <cp:revision>6</cp:revision>
  <dcterms:created xsi:type="dcterms:W3CDTF">2013-06-07T07:41:00Z</dcterms:created>
  <dcterms:modified xsi:type="dcterms:W3CDTF">2014-01-20T12:28:00Z</dcterms:modified>
</cp:coreProperties>
</file>