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B8" w:rsidRDefault="002A4CB8">
      <w:pPr>
        <w:rPr>
          <w:b/>
          <w:sz w:val="32"/>
        </w:rPr>
      </w:pPr>
      <w:r w:rsidRPr="002A4CB8">
        <w:rPr>
          <w:b/>
          <w:sz w:val="32"/>
        </w:rPr>
        <w:drawing>
          <wp:anchor distT="0" distB="0" distL="114300" distR="114300" simplePos="0" relativeHeight="251659264" behindDoc="0" locked="0" layoutInCell="1" allowOverlap="1" wp14:anchorId="6FAD304E" wp14:editId="62230410">
            <wp:simplePos x="0" y="0"/>
            <wp:positionH relativeFrom="column">
              <wp:posOffset>-347345</wp:posOffset>
            </wp:positionH>
            <wp:positionV relativeFrom="paragraph">
              <wp:posOffset>633730</wp:posOffset>
            </wp:positionV>
            <wp:extent cx="6598330" cy="4371975"/>
            <wp:effectExtent l="0" t="0" r="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33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br w:type="page"/>
      </w:r>
      <w:r w:rsidRPr="002A4CB8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34876" wp14:editId="440F98BB">
                <wp:simplePos x="0" y="0"/>
                <wp:positionH relativeFrom="column">
                  <wp:posOffset>-690245</wp:posOffset>
                </wp:positionH>
                <wp:positionV relativeFrom="paragraph">
                  <wp:posOffset>-4445</wp:posOffset>
                </wp:positionV>
                <wp:extent cx="8412457" cy="459188"/>
                <wp:effectExtent l="0" t="0" r="0" b="0"/>
                <wp:wrapNone/>
                <wp:docPr id="4" name="TekstSyl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57" cy="4591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4CB8" w:rsidRDefault="002A4CB8" w:rsidP="002A4C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Hensiktsmessige skrivestrategier i de ulike fasene av skriveprosessen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4876" id="_x0000_t202" coordsize="21600,21600" o:spt="202" path="m,l,21600r21600,l21600,xe">
                <v:stroke joinstyle="miter"/>
                <v:path gradientshapeok="t" o:connecttype="rect"/>
              </v:shapetype>
              <v:shape id="TekstSylinder 3" o:spid="_x0000_s1026" type="#_x0000_t202" style="position:absolute;margin-left:-54.35pt;margin-top:-.35pt;width:662.4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" filled="f" stroked="f">
                <v:textbox>
                  <w:txbxContent>
                    <w:p w:rsidR="002A4CB8" w:rsidRDefault="002A4CB8" w:rsidP="002A4C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Hensiktsmessige skrivestrategier i de ulike fasene av skriveprosessen</w:t>
                      </w:r>
                    </w:p>
                  </w:txbxContent>
                </v:textbox>
              </v:shape>
            </w:pict>
          </mc:Fallback>
        </mc:AlternateContent>
      </w:r>
    </w:p>
    <w:p w:rsidR="0057644F" w:rsidRPr="002C2C67" w:rsidRDefault="002C2C67" w:rsidP="002C2C67">
      <w:pPr>
        <w:jc w:val="center"/>
        <w:rPr>
          <w:b/>
          <w:sz w:val="32"/>
        </w:rPr>
      </w:pPr>
      <w:r w:rsidRPr="002C2C67">
        <w:rPr>
          <w:b/>
          <w:sz w:val="32"/>
        </w:rPr>
        <w:lastRenderedPageBreak/>
        <w:t>Skrivestrategier klassen har prøvd ut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center" w:tblpY="115"/>
        <w:tblW w:w="10353" w:type="dxa"/>
        <w:tblLook w:val="04A0" w:firstRow="1" w:lastRow="0" w:firstColumn="1" w:lastColumn="0" w:noHBand="0" w:noVBand="1"/>
      </w:tblPr>
      <w:tblGrid>
        <w:gridCol w:w="2881"/>
        <w:gridCol w:w="1867"/>
        <w:gridCol w:w="1867"/>
        <w:gridCol w:w="1869"/>
        <w:gridCol w:w="1869"/>
      </w:tblGrid>
      <w:tr w:rsidR="002C2C67" w:rsidTr="002C2C67">
        <w:trPr>
          <w:trHeight w:val="382"/>
        </w:trPr>
        <w:tc>
          <w:tcPr>
            <w:tcW w:w="2881" w:type="dxa"/>
            <w:shd w:val="clear" w:color="auto" w:fill="9CC2E5" w:themeFill="accent1" w:themeFillTint="99"/>
          </w:tcPr>
          <w:p w:rsidR="002C2C67" w:rsidRPr="002C2C67" w:rsidRDefault="002C2C67" w:rsidP="002C2C67">
            <w:pPr>
              <w:rPr>
                <w:b/>
              </w:rPr>
            </w:pPr>
            <w:r w:rsidRPr="002C2C67">
              <w:rPr>
                <w:b/>
              </w:rPr>
              <w:t>Skriveoppgave</w:t>
            </w:r>
          </w:p>
        </w:tc>
        <w:tc>
          <w:tcPr>
            <w:tcW w:w="1867" w:type="dxa"/>
            <w:shd w:val="clear" w:color="auto" w:fill="9CC2E5" w:themeFill="accent1" w:themeFillTint="99"/>
          </w:tcPr>
          <w:p w:rsidR="002C2C67" w:rsidRPr="002C2C67" w:rsidRDefault="002C2C67" w:rsidP="002C2C67">
            <w:pPr>
              <w:rPr>
                <w:b/>
              </w:rPr>
            </w:pPr>
            <w:r w:rsidRPr="002C2C67">
              <w:rPr>
                <w:b/>
              </w:rPr>
              <w:t>Førskrivingsfasen</w:t>
            </w:r>
          </w:p>
        </w:tc>
        <w:tc>
          <w:tcPr>
            <w:tcW w:w="1867" w:type="dxa"/>
            <w:shd w:val="clear" w:color="auto" w:fill="9CC2E5" w:themeFill="accent1" w:themeFillTint="99"/>
          </w:tcPr>
          <w:p w:rsidR="002C2C67" w:rsidRPr="002C2C67" w:rsidRDefault="002C2C67" w:rsidP="002C2C67">
            <w:pPr>
              <w:rPr>
                <w:b/>
              </w:rPr>
            </w:pPr>
            <w:r w:rsidRPr="002C2C67">
              <w:rPr>
                <w:b/>
              </w:rPr>
              <w:t>Skrivefasen</w:t>
            </w:r>
          </w:p>
        </w:tc>
        <w:tc>
          <w:tcPr>
            <w:tcW w:w="1869" w:type="dxa"/>
            <w:shd w:val="clear" w:color="auto" w:fill="9CC2E5" w:themeFill="accent1" w:themeFillTint="99"/>
          </w:tcPr>
          <w:p w:rsidR="002C2C67" w:rsidRPr="002C2C67" w:rsidRDefault="002C2C67" w:rsidP="002C2C67">
            <w:pPr>
              <w:rPr>
                <w:b/>
              </w:rPr>
            </w:pPr>
            <w:r w:rsidRPr="002C2C67">
              <w:rPr>
                <w:b/>
              </w:rPr>
              <w:t>Revisjonsfasen</w:t>
            </w:r>
          </w:p>
        </w:tc>
        <w:tc>
          <w:tcPr>
            <w:tcW w:w="1869" w:type="dxa"/>
            <w:shd w:val="clear" w:color="auto" w:fill="9CC2E5" w:themeFill="accent1" w:themeFillTint="99"/>
          </w:tcPr>
          <w:p w:rsidR="002C2C67" w:rsidRPr="002C2C67" w:rsidRDefault="002C2C67" w:rsidP="002C2C67">
            <w:pPr>
              <w:rPr>
                <w:b/>
              </w:rPr>
            </w:pPr>
            <w:r w:rsidRPr="002C2C67">
              <w:rPr>
                <w:b/>
              </w:rPr>
              <w:t>Sluttføringsfasen</w:t>
            </w:r>
          </w:p>
        </w:tc>
      </w:tr>
      <w:tr w:rsidR="002C2C67" w:rsidTr="002C2C67">
        <w:trPr>
          <w:trHeight w:val="1343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269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343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269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343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269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343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343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  <w:tr w:rsidR="002C2C67" w:rsidTr="002C2C67">
        <w:trPr>
          <w:trHeight w:val="1343"/>
        </w:trPr>
        <w:tc>
          <w:tcPr>
            <w:tcW w:w="2881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7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  <w:tc>
          <w:tcPr>
            <w:tcW w:w="1869" w:type="dxa"/>
          </w:tcPr>
          <w:p w:rsidR="002C2C67" w:rsidRDefault="002C2C67" w:rsidP="002C2C67"/>
        </w:tc>
      </w:tr>
    </w:tbl>
    <w:p w:rsidR="002C2C67" w:rsidRDefault="002C2C67"/>
    <w:p w:rsidR="002C2C67" w:rsidRDefault="002C2C67"/>
    <w:sectPr w:rsidR="002C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67"/>
    <w:rsid w:val="002A4CB8"/>
    <w:rsid w:val="002C2C67"/>
    <w:rsid w:val="004C2202"/>
    <w:rsid w:val="005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3E03-2F6E-4845-B4C5-A7AEB51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4C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F11D4C4E</Template>
  <TotalTime>8</TotalTime>
  <Pages>2</Pages>
  <Words>27</Words>
  <Characters>149</Characters>
  <Application>Microsoft Office Word</Application>
  <DocSecurity>0</DocSecurity>
  <Lines>1</Lines>
  <Paragraphs>1</Paragraphs>
  <ScaleCrop>false</ScaleCrop>
  <Company>Høgskolen i Sør-Trøndelag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Peter Mørk</cp:lastModifiedBy>
  <cp:revision>2</cp:revision>
  <dcterms:created xsi:type="dcterms:W3CDTF">2015-02-18T10:38:00Z</dcterms:created>
  <dcterms:modified xsi:type="dcterms:W3CDTF">2015-02-18T10:49:00Z</dcterms:modified>
</cp:coreProperties>
</file>